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76" w:rsidRDefault="00BF21DE" w:rsidP="00BF21DE">
      <w:pPr>
        <w:jc w:val="center"/>
      </w:pPr>
      <w:r>
        <w:rPr>
          <w:i/>
          <w:noProof/>
          <w:sz w:val="28"/>
          <w:szCs w:val="28"/>
        </w:rPr>
        <w:drawing>
          <wp:inline distT="0" distB="0" distL="0" distR="0" wp14:anchorId="5C62D296" wp14:editId="5635AEAA">
            <wp:extent cx="3048000" cy="2903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FPD 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E76" w:rsidRDefault="00AE5E76" w:rsidP="00AE5E76"/>
    <w:p w:rsidR="00AE5E76" w:rsidRDefault="00AE5E76" w:rsidP="00AE5E76"/>
    <w:p w:rsidR="00AE5E76" w:rsidRPr="00805841" w:rsidRDefault="00903087" w:rsidP="00AE5E76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Mountain View Fire Rescue </w:t>
      </w:r>
      <w:r w:rsidR="00AE5E76" w:rsidRPr="00805841">
        <w:rPr>
          <w:sz w:val="28"/>
          <w:szCs w:val="28"/>
        </w:rPr>
        <w:t>will be hosting an Instructional Methodology class on</w:t>
      </w:r>
      <w:r w:rsidR="00B1252C">
        <w:rPr>
          <w:sz w:val="28"/>
          <w:szCs w:val="28"/>
        </w:rPr>
        <w:t xml:space="preserve"> </w:t>
      </w:r>
      <w:r>
        <w:rPr>
          <w:sz w:val="28"/>
          <w:szCs w:val="28"/>
        </w:rPr>
        <w:t>December 8-9, 2017</w:t>
      </w:r>
      <w:r w:rsidR="00AE5E76" w:rsidRPr="00805841">
        <w:rPr>
          <w:sz w:val="28"/>
          <w:szCs w:val="28"/>
        </w:rPr>
        <w:t xml:space="preserve"> from 0830-1</w:t>
      </w:r>
      <w:r w:rsidR="001A6077">
        <w:rPr>
          <w:sz w:val="28"/>
          <w:szCs w:val="28"/>
        </w:rPr>
        <w:t>70</w:t>
      </w:r>
      <w:r w:rsidR="00AE5E76" w:rsidRPr="00805841">
        <w:rPr>
          <w:sz w:val="28"/>
          <w:szCs w:val="28"/>
        </w:rPr>
        <w:t>0 at</w:t>
      </w:r>
      <w:r w:rsidR="001A6077">
        <w:rPr>
          <w:sz w:val="28"/>
          <w:szCs w:val="28"/>
        </w:rPr>
        <w:t xml:space="preserve"> MVFR Station 10 located at 9119 E. County Line Road, Longmont, CO 80501.</w:t>
      </w:r>
      <w:r w:rsidR="00AE5E76" w:rsidRPr="00805841">
        <w:rPr>
          <w:sz w:val="28"/>
          <w:szCs w:val="28"/>
        </w:rPr>
        <w:t xml:space="preserve">   </w:t>
      </w:r>
    </w:p>
    <w:p w:rsidR="00AE5E76" w:rsidRPr="00805841" w:rsidRDefault="00AE5E76" w:rsidP="00AE5E76">
      <w:pPr>
        <w:rPr>
          <w:sz w:val="28"/>
          <w:szCs w:val="28"/>
        </w:rPr>
      </w:pPr>
    </w:p>
    <w:p w:rsidR="00AE5E76" w:rsidRPr="00805841" w:rsidRDefault="00B1252C" w:rsidP="00AE5E76">
      <w:pPr>
        <w:rPr>
          <w:sz w:val="28"/>
          <w:szCs w:val="28"/>
        </w:rPr>
      </w:pPr>
      <w:r w:rsidRPr="00317C76">
        <w:rPr>
          <w:b/>
          <w:sz w:val="28"/>
          <w:szCs w:val="28"/>
        </w:rPr>
        <w:t>Ned Sparks</w:t>
      </w:r>
      <w:r>
        <w:rPr>
          <w:sz w:val="28"/>
          <w:szCs w:val="28"/>
        </w:rPr>
        <w:t xml:space="preserve">, Division </w:t>
      </w:r>
      <w:r w:rsidR="00CB4828">
        <w:rPr>
          <w:sz w:val="28"/>
          <w:szCs w:val="28"/>
        </w:rPr>
        <w:t xml:space="preserve">Chief </w:t>
      </w:r>
      <w:r>
        <w:rPr>
          <w:sz w:val="28"/>
          <w:szCs w:val="28"/>
        </w:rPr>
        <w:t>with</w:t>
      </w:r>
      <w:r w:rsidR="00CB4828">
        <w:rPr>
          <w:sz w:val="28"/>
          <w:szCs w:val="28"/>
        </w:rPr>
        <w:t xml:space="preserve"> Loveland Fire </w:t>
      </w:r>
      <w:r w:rsidR="00AE5E76" w:rsidRPr="00805841">
        <w:rPr>
          <w:sz w:val="28"/>
          <w:szCs w:val="28"/>
        </w:rPr>
        <w:t>Rescue</w:t>
      </w:r>
      <w:r w:rsidR="00CB4828">
        <w:rPr>
          <w:sz w:val="28"/>
          <w:szCs w:val="28"/>
        </w:rPr>
        <w:t xml:space="preserve"> Authority</w:t>
      </w:r>
      <w:r w:rsidR="00AE5E76" w:rsidRPr="00805841">
        <w:rPr>
          <w:sz w:val="28"/>
          <w:szCs w:val="28"/>
        </w:rPr>
        <w:t xml:space="preserve">, will be </w:t>
      </w:r>
      <w:r w:rsidR="00CB4828">
        <w:rPr>
          <w:sz w:val="28"/>
          <w:szCs w:val="28"/>
        </w:rPr>
        <w:t xml:space="preserve">facilitating a 16 hour course </w:t>
      </w:r>
      <w:r w:rsidR="00375D81">
        <w:rPr>
          <w:sz w:val="28"/>
          <w:szCs w:val="28"/>
        </w:rPr>
        <w:t>on the following topics</w:t>
      </w:r>
      <w:r w:rsidR="00AE5E76" w:rsidRPr="00805841">
        <w:rPr>
          <w:sz w:val="28"/>
          <w:szCs w:val="28"/>
        </w:rPr>
        <w:t xml:space="preserve">; Role of the Instructor, Safety, Legal Considerations, Psychology of Learning, Public Speaking, and Instructional Delivery.  The class </w:t>
      </w:r>
      <w:r w:rsidR="00386BB0">
        <w:rPr>
          <w:sz w:val="28"/>
          <w:szCs w:val="28"/>
        </w:rPr>
        <w:t xml:space="preserve">meets the </w:t>
      </w:r>
      <w:r w:rsidR="00CB4828">
        <w:rPr>
          <w:sz w:val="28"/>
          <w:szCs w:val="28"/>
        </w:rPr>
        <w:t>trainin</w:t>
      </w:r>
      <w:r w:rsidR="00DD1EAA">
        <w:rPr>
          <w:sz w:val="28"/>
          <w:szCs w:val="28"/>
        </w:rPr>
        <w:t>g</w:t>
      </w:r>
      <w:r w:rsidR="00AE5E76" w:rsidRPr="00805841">
        <w:rPr>
          <w:sz w:val="28"/>
          <w:szCs w:val="28"/>
        </w:rPr>
        <w:t xml:space="preserve"> requirements set forth by the Colorado Division of Fire Safety for the Instructor 1 level.</w:t>
      </w:r>
    </w:p>
    <w:p w:rsidR="00AE5E76" w:rsidRPr="00805841" w:rsidRDefault="00AE5E76" w:rsidP="00AE5E76">
      <w:pPr>
        <w:rPr>
          <w:sz w:val="28"/>
          <w:szCs w:val="28"/>
        </w:rPr>
      </w:pPr>
      <w:r w:rsidRPr="00805841">
        <w:rPr>
          <w:sz w:val="28"/>
          <w:szCs w:val="28"/>
        </w:rPr>
        <w:t> </w:t>
      </w:r>
    </w:p>
    <w:p w:rsidR="00B1252C" w:rsidRDefault="00AE5E76" w:rsidP="00AE5E76">
      <w:pPr>
        <w:rPr>
          <w:sz w:val="28"/>
          <w:szCs w:val="28"/>
        </w:rPr>
      </w:pPr>
      <w:r w:rsidRPr="00805841">
        <w:rPr>
          <w:sz w:val="28"/>
          <w:szCs w:val="28"/>
        </w:rPr>
        <w:t>Students are encouraged to read the IFSTA Fire an</w:t>
      </w:r>
      <w:r w:rsidR="00B1252C">
        <w:rPr>
          <w:sz w:val="28"/>
          <w:szCs w:val="28"/>
        </w:rPr>
        <w:t>d Emergency Services Instructor</w:t>
      </w:r>
      <w:r w:rsidR="00C41D0D">
        <w:rPr>
          <w:sz w:val="28"/>
          <w:szCs w:val="28"/>
        </w:rPr>
        <w:t xml:space="preserve"> text book pertaining to the NFPA 1041 Fire Instructor 1 requirements</w:t>
      </w:r>
      <w:r w:rsidR="00B1252C">
        <w:rPr>
          <w:sz w:val="28"/>
          <w:szCs w:val="28"/>
        </w:rPr>
        <w:t>,</w:t>
      </w:r>
      <w:r w:rsidRPr="00805841">
        <w:rPr>
          <w:sz w:val="28"/>
          <w:szCs w:val="28"/>
        </w:rPr>
        <w:t xml:space="preserve"> </w:t>
      </w:r>
      <w:r w:rsidRPr="00B1252C">
        <w:rPr>
          <w:bCs/>
          <w:sz w:val="28"/>
          <w:szCs w:val="28"/>
        </w:rPr>
        <w:t>prior to class</w:t>
      </w:r>
      <w:r w:rsidR="00B1252C">
        <w:rPr>
          <w:sz w:val="28"/>
          <w:szCs w:val="28"/>
        </w:rPr>
        <w:t>.</w:t>
      </w:r>
      <w:r w:rsidR="00805841" w:rsidRPr="00805841">
        <w:rPr>
          <w:sz w:val="28"/>
          <w:szCs w:val="28"/>
        </w:rPr>
        <w:t xml:space="preserve">  </w:t>
      </w:r>
      <w:r w:rsidRPr="00805841">
        <w:rPr>
          <w:sz w:val="28"/>
          <w:szCs w:val="28"/>
        </w:rPr>
        <w:t xml:space="preserve">The student must attend both days to obtain a certificate of completion.  This class </w:t>
      </w:r>
      <w:r w:rsidRPr="00B1252C">
        <w:rPr>
          <w:b/>
          <w:i/>
          <w:sz w:val="28"/>
          <w:szCs w:val="28"/>
          <w:u w:val="single"/>
        </w:rPr>
        <w:t>doe</w:t>
      </w:r>
      <w:r w:rsidR="00805841" w:rsidRPr="00B1252C">
        <w:rPr>
          <w:b/>
          <w:i/>
          <w:sz w:val="28"/>
          <w:szCs w:val="28"/>
          <w:u w:val="single"/>
        </w:rPr>
        <w:t>s</w:t>
      </w:r>
      <w:r w:rsidRPr="00B1252C">
        <w:rPr>
          <w:b/>
          <w:i/>
          <w:sz w:val="28"/>
          <w:szCs w:val="28"/>
          <w:u w:val="single"/>
        </w:rPr>
        <w:t xml:space="preserve"> not</w:t>
      </w:r>
      <w:r w:rsidRPr="00805841">
        <w:rPr>
          <w:sz w:val="28"/>
          <w:szCs w:val="28"/>
        </w:rPr>
        <w:t xml:space="preserve"> provide a </w:t>
      </w:r>
      <w:r w:rsidR="00C41D0D" w:rsidRPr="00805841">
        <w:rPr>
          <w:sz w:val="28"/>
          <w:szCs w:val="28"/>
        </w:rPr>
        <w:t xml:space="preserve">written or </w:t>
      </w:r>
      <w:r w:rsidR="00C41D0D">
        <w:rPr>
          <w:sz w:val="28"/>
          <w:szCs w:val="28"/>
        </w:rPr>
        <w:t xml:space="preserve">practical test for the </w:t>
      </w:r>
      <w:r w:rsidRPr="00805841">
        <w:rPr>
          <w:sz w:val="28"/>
          <w:szCs w:val="28"/>
        </w:rPr>
        <w:t xml:space="preserve">State of Colorado </w:t>
      </w:r>
      <w:r w:rsidR="00C41D0D">
        <w:rPr>
          <w:sz w:val="28"/>
          <w:szCs w:val="28"/>
        </w:rPr>
        <w:t xml:space="preserve">Fire </w:t>
      </w:r>
      <w:r w:rsidR="00805841">
        <w:rPr>
          <w:sz w:val="28"/>
          <w:szCs w:val="28"/>
        </w:rPr>
        <w:t>Instructor 1</w:t>
      </w:r>
      <w:r w:rsidR="00C41D0D">
        <w:rPr>
          <w:sz w:val="28"/>
          <w:szCs w:val="28"/>
        </w:rPr>
        <w:t xml:space="preserve"> </w:t>
      </w:r>
      <w:r w:rsidR="00085023">
        <w:rPr>
          <w:sz w:val="28"/>
          <w:szCs w:val="28"/>
        </w:rPr>
        <w:t>certification t</w:t>
      </w:r>
      <w:r w:rsidR="00C41D0D">
        <w:rPr>
          <w:sz w:val="28"/>
          <w:szCs w:val="28"/>
        </w:rPr>
        <w:t>esting process</w:t>
      </w:r>
      <w:r w:rsidR="00805841">
        <w:rPr>
          <w:sz w:val="28"/>
          <w:szCs w:val="28"/>
        </w:rPr>
        <w:t xml:space="preserve">.  The class </w:t>
      </w:r>
      <w:r w:rsidR="00800C8F">
        <w:rPr>
          <w:sz w:val="28"/>
          <w:szCs w:val="28"/>
        </w:rPr>
        <w:t xml:space="preserve">assist the student preparing for the practical test and </w:t>
      </w:r>
      <w:r w:rsidR="00805841">
        <w:rPr>
          <w:sz w:val="28"/>
          <w:szCs w:val="28"/>
        </w:rPr>
        <w:t>provide</w:t>
      </w:r>
      <w:r w:rsidR="003F3832">
        <w:rPr>
          <w:sz w:val="28"/>
          <w:szCs w:val="28"/>
        </w:rPr>
        <w:t>s</w:t>
      </w:r>
      <w:r w:rsidR="00805841">
        <w:rPr>
          <w:sz w:val="28"/>
          <w:szCs w:val="28"/>
        </w:rPr>
        <w:t xml:space="preserve"> the opportunity to</w:t>
      </w:r>
      <w:r w:rsidRPr="00805841">
        <w:rPr>
          <w:sz w:val="28"/>
          <w:szCs w:val="28"/>
        </w:rPr>
        <w:t xml:space="preserve"> meet other instructors in the emergency service field</w:t>
      </w:r>
      <w:r w:rsidR="00B1252C">
        <w:rPr>
          <w:sz w:val="28"/>
          <w:szCs w:val="28"/>
        </w:rPr>
        <w:t>.</w:t>
      </w:r>
    </w:p>
    <w:p w:rsidR="00B1252C" w:rsidRDefault="00B1252C" w:rsidP="00AE5E76">
      <w:pPr>
        <w:rPr>
          <w:sz w:val="28"/>
          <w:szCs w:val="28"/>
        </w:rPr>
      </w:pPr>
    </w:p>
    <w:p w:rsidR="00AE5E76" w:rsidRPr="00BD38E0" w:rsidRDefault="00AE5E76" w:rsidP="00AE5E76">
      <w:pPr>
        <w:rPr>
          <w:b/>
        </w:rPr>
      </w:pPr>
      <w:r w:rsidRPr="00805841">
        <w:rPr>
          <w:sz w:val="28"/>
          <w:szCs w:val="28"/>
        </w:rPr>
        <w:t>The fee for the course is $</w:t>
      </w:r>
      <w:r w:rsidR="00317C76">
        <w:rPr>
          <w:sz w:val="28"/>
          <w:szCs w:val="28"/>
        </w:rPr>
        <w:t>50</w:t>
      </w:r>
      <w:r w:rsidRPr="00805841">
        <w:rPr>
          <w:sz w:val="28"/>
          <w:szCs w:val="28"/>
        </w:rPr>
        <w:t xml:space="preserve">, with checks payable to </w:t>
      </w:r>
      <w:r w:rsidR="00317C76">
        <w:rPr>
          <w:sz w:val="28"/>
          <w:szCs w:val="28"/>
        </w:rPr>
        <w:t>Mountain View Fire Rescue</w:t>
      </w:r>
      <w:r w:rsidRPr="00805841">
        <w:rPr>
          <w:sz w:val="28"/>
          <w:szCs w:val="28"/>
        </w:rPr>
        <w:t xml:space="preserve">.  If you have questions or wish to sign up for the class </w:t>
      </w:r>
      <w:r w:rsidR="00317C76">
        <w:rPr>
          <w:sz w:val="28"/>
          <w:szCs w:val="28"/>
        </w:rPr>
        <w:t xml:space="preserve">please </w:t>
      </w:r>
      <w:proofErr w:type="gramStart"/>
      <w:r w:rsidR="00317C76">
        <w:rPr>
          <w:sz w:val="28"/>
          <w:szCs w:val="28"/>
        </w:rPr>
        <w:t xml:space="preserve">email </w:t>
      </w:r>
      <w:r w:rsidRPr="00805841">
        <w:rPr>
          <w:sz w:val="28"/>
          <w:szCs w:val="28"/>
        </w:rPr>
        <w:t xml:space="preserve"> </w:t>
      </w:r>
      <w:r w:rsidR="00317C76">
        <w:rPr>
          <w:sz w:val="28"/>
          <w:szCs w:val="28"/>
        </w:rPr>
        <w:t>Captain</w:t>
      </w:r>
      <w:proofErr w:type="gramEnd"/>
      <w:r w:rsidR="00317C76">
        <w:rPr>
          <w:sz w:val="28"/>
          <w:szCs w:val="28"/>
        </w:rPr>
        <w:t xml:space="preserve"> Bill Schmanski at </w:t>
      </w:r>
      <w:hyperlink r:id="rId5" w:history="1">
        <w:r w:rsidR="00317C76" w:rsidRPr="00C63A7B">
          <w:rPr>
            <w:rStyle w:val="Hyperlink"/>
            <w:sz w:val="28"/>
            <w:szCs w:val="28"/>
          </w:rPr>
          <w:t>bschmanski@mvfpd.org</w:t>
        </w:r>
      </w:hyperlink>
      <w:r w:rsidR="00935ECD">
        <w:rPr>
          <w:sz w:val="28"/>
          <w:szCs w:val="28"/>
        </w:rPr>
        <w:t>.</w:t>
      </w:r>
      <w:r w:rsidR="00317C76">
        <w:rPr>
          <w:sz w:val="28"/>
          <w:szCs w:val="28"/>
        </w:rPr>
        <w:t xml:space="preserve"> (</w:t>
      </w:r>
      <w:r w:rsidRPr="00805841">
        <w:rPr>
          <w:b/>
          <w:i/>
          <w:iCs/>
          <w:sz w:val="28"/>
          <w:szCs w:val="28"/>
        </w:rPr>
        <w:t>The class</w:t>
      </w:r>
      <w:r w:rsidR="00935ECD">
        <w:rPr>
          <w:b/>
          <w:i/>
          <w:iCs/>
          <w:sz w:val="28"/>
          <w:szCs w:val="28"/>
        </w:rPr>
        <w:t xml:space="preserve"> is filling up quickly and</w:t>
      </w:r>
      <w:r w:rsidRPr="00805841">
        <w:rPr>
          <w:b/>
          <w:i/>
          <w:iCs/>
          <w:sz w:val="28"/>
          <w:szCs w:val="28"/>
        </w:rPr>
        <w:t xml:space="preserve"> will be limited to 24 students on a first come first serve basis</w:t>
      </w:r>
      <w:r w:rsidRPr="00805841">
        <w:rPr>
          <w:b/>
          <w:sz w:val="28"/>
          <w:szCs w:val="28"/>
        </w:rPr>
        <w:t>.</w:t>
      </w:r>
      <w:r w:rsidRPr="00BD38E0">
        <w:rPr>
          <w:b/>
        </w:rPr>
        <w:t> </w:t>
      </w:r>
    </w:p>
    <w:p w:rsidR="00B91B3E" w:rsidRDefault="00B91B3E"/>
    <w:sectPr w:rsidR="00B91B3E" w:rsidSect="005603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76"/>
    <w:rsid w:val="00021B8B"/>
    <w:rsid w:val="00040B58"/>
    <w:rsid w:val="00085023"/>
    <w:rsid w:val="00086672"/>
    <w:rsid w:val="00133FEB"/>
    <w:rsid w:val="00165AD5"/>
    <w:rsid w:val="001A6077"/>
    <w:rsid w:val="001D72C7"/>
    <w:rsid w:val="002C786F"/>
    <w:rsid w:val="002D695C"/>
    <w:rsid w:val="00317C76"/>
    <w:rsid w:val="00375D81"/>
    <w:rsid w:val="00386BB0"/>
    <w:rsid w:val="003F3832"/>
    <w:rsid w:val="004028E9"/>
    <w:rsid w:val="00477DA3"/>
    <w:rsid w:val="00560343"/>
    <w:rsid w:val="0059125D"/>
    <w:rsid w:val="0068217A"/>
    <w:rsid w:val="006F0A1A"/>
    <w:rsid w:val="006F6535"/>
    <w:rsid w:val="0075203F"/>
    <w:rsid w:val="00800C8F"/>
    <w:rsid w:val="00805841"/>
    <w:rsid w:val="008059C0"/>
    <w:rsid w:val="00903087"/>
    <w:rsid w:val="00935ECD"/>
    <w:rsid w:val="009562EC"/>
    <w:rsid w:val="00A02307"/>
    <w:rsid w:val="00A22185"/>
    <w:rsid w:val="00A37158"/>
    <w:rsid w:val="00AE5E76"/>
    <w:rsid w:val="00B1252C"/>
    <w:rsid w:val="00B91B3E"/>
    <w:rsid w:val="00BD38E0"/>
    <w:rsid w:val="00BF21DE"/>
    <w:rsid w:val="00C41D0D"/>
    <w:rsid w:val="00CB4828"/>
    <w:rsid w:val="00D82857"/>
    <w:rsid w:val="00DD1EAA"/>
    <w:rsid w:val="00E61E98"/>
    <w:rsid w:val="00F306D2"/>
    <w:rsid w:val="00F5191B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F5A9D"/>
  <w15:docId w15:val="{955AA0D6-C64F-41FD-B3B9-3A8D3D04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0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02307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307"/>
    <w:rPr>
      <w:rFonts w:ascii="Arial" w:hAnsi="Arial"/>
      <w:b/>
      <w:sz w:val="24"/>
    </w:rPr>
  </w:style>
  <w:style w:type="character" w:styleId="Hyperlink">
    <w:name w:val="Hyperlink"/>
    <w:basedOn w:val="DefaultParagraphFont"/>
    <w:unhideWhenUsed/>
    <w:rsid w:val="00317C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F2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chmanski@mvfpd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3818879C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Loveland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sparkn</dc:creator>
  <cp:lastModifiedBy>Ned Sparks</cp:lastModifiedBy>
  <cp:revision>2</cp:revision>
  <dcterms:created xsi:type="dcterms:W3CDTF">2017-10-23T20:11:00Z</dcterms:created>
  <dcterms:modified xsi:type="dcterms:W3CDTF">2017-10-23T20:11:00Z</dcterms:modified>
</cp:coreProperties>
</file>